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580"/>
      </w:tblGrid>
      <w:tr w:rsidR="00B85982" w14:paraId="18E4B494" w14:textId="77777777" w:rsidTr="005F70A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895" w:type="pct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19"/>
            </w:tblGrid>
            <w:tr w:rsidR="00B85982" w14:paraId="3E6569CC" w14:textId="77777777" w:rsidTr="005F70A0">
              <w:trPr>
                <w:cantSplit/>
                <w:trHeight w:hRule="exact" w:val="6600"/>
              </w:trPr>
              <w:tc>
                <w:tcPr>
                  <w:tcW w:w="70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62C9F2C" w14:textId="37B997AB" w:rsidR="00B85982" w:rsidRDefault="00DF7C4A">
                  <w:r>
                    <w:rPr>
                      <w:noProof/>
                      <w:lang w:eastAsia="zh-TW"/>
                    </w:rPr>
                    <mc:AlternateContent>
                      <mc:Choice Requires="wpg">
                        <w:drawing>
                          <wp:anchor distT="0" distB="0" distL="457200" distR="457200" simplePos="0" relativeHeight="251668480" behindDoc="0" locked="0" layoutInCell="1" allowOverlap="1" wp14:anchorId="418D93C3" wp14:editId="1F3198B6">
                            <wp:simplePos x="0" y="0"/>
                            <wp:positionH relativeFrom="page">
                              <wp:posOffset>3180715</wp:posOffset>
                            </wp:positionH>
                            <wp:positionV relativeFrom="page">
                              <wp:posOffset>123825</wp:posOffset>
                            </wp:positionV>
                            <wp:extent cx="1257300" cy="3895725"/>
                            <wp:effectExtent l="0" t="0" r="0" b="9525"/>
                            <wp:wrapSquare wrapText="bothSides"/>
                            <wp:docPr id="186" name="Group 1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7300" cy="3895725"/>
                                      <a:chOff x="0" y="-487592"/>
                                      <a:chExt cx="2933967" cy="10239430"/>
                                    </a:xfrm>
                                  </wpg:grpSpPr>
                                  <wps:wsp>
                                    <wps:cNvPr id="187" name="Text Box 187"/>
                                    <wps:cNvSpPr txBox="1"/>
                                    <wps:spPr>
                                      <a:xfrm>
                                        <a:off x="0" y="-487592"/>
                                        <a:ext cx="2057399" cy="10239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B78066C" w14:textId="01FEA0CD" w:rsidR="00DF7C4A" w:rsidRDefault="00DF7C4A" w:rsidP="00AC3DC2">
                                          <w:pPr>
                                            <w:pStyle w:val="TOCHeading"/>
                                            <w:spacing w:before="120"/>
                                            <w:rPr>
                                              <w:color w:val="E03177" w:themeColor="accent1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03177" w:themeColor="accent1"/>
                                              <w:sz w:val="26"/>
                                              <w:szCs w:val="26"/>
                                            </w:rPr>
                                            <w:t>Are you eligible for the UP Math course in Grade 9?</w:t>
                                          </w:r>
                                        </w:p>
                                        <w:p w14:paraId="19F7DCC1" w14:textId="77777777" w:rsidR="00DF7C4A" w:rsidRDefault="00DF7C4A" w:rsidP="00AC3DC2">
                                          <w:pPr>
                                            <w:pStyle w:val="TOCHeading"/>
                                            <w:spacing w:before="120"/>
                                            <w:rPr>
                                              <w:color w:val="E03177" w:themeColor="accent1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  <w:p w14:paraId="4FF7FAF0" w14:textId="54DCAAC2" w:rsidR="00AC3DC2" w:rsidRDefault="00DF7C4A" w:rsidP="00AC3DC2">
                                          <w:pPr>
                                            <w:pStyle w:val="TOCHeading"/>
                                            <w:spacing w:before="120"/>
                                            <w:rPr>
                                              <w:color w:val="E03177" w:themeColor="accent1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03177" w:themeColor="accent1"/>
                                              <w:sz w:val="26"/>
                                              <w:szCs w:val="26"/>
                                            </w:rPr>
                                            <w:t xml:space="preserve">Talk to your Grade 8 Teacher now! </w:t>
                                          </w:r>
                                        </w:p>
                                        <w:p w14:paraId="054654DD" w14:textId="77777777" w:rsidR="00DF7C4A" w:rsidRDefault="00DF7C4A" w:rsidP="00DF7C4A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8" name="Group 188"/>
                                    <wpg:cNvGrpSpPr/>
                                    <wpg:grpSpPr>
                                      <a:xfrm>
                                        <a:off x="2019298" y="0"/>
                                        <a:ext cx="914669" cy="9751838"/>
                                        <a:chOff x="-2" y="0"/>
                                        <a:chExt cx="914669" cy="9751838"/>
                                      </a:xfrm>
                                    </wpg:grpSpPr>
                                    <wps:wsp>
                                      <wps:cNvPr id="189" name="Rectangle 189"/>
                                      <wps:cNvSpPr/>
                                      <wps:spPr>
                                        <a:xfrm>
                                          <a:off x="0" y="0"/>
                                          <a:ext cx="914667" cy="9372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alpha val="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90" name="Group 190"/>
                                      <wpg:cNvGrpSpPr/>
                                      <wpg:grpSpPr>
                                        <a:xfrm>
                                          <a:off x="-2" y="0"/>
                                          <a:ext cx="685802" cy="9751838"/>
                                          <a:chOff x="-2" y="0"/>
                                          <a:chExt cx="685924" cy="9751838"/>
                                        </a:xfrm>
                                      </wpg:grpSpPr>
                                      <wps:wsp>
                                        <wps:cNvPr id="191" name="Rectangle 8"/>
                                        <wps:cNvSpPr/>
                                        <wps:spPr>
                                          <a:xfrm>
                                            <a:off x="18410" y="0"/>
                                            <a:ext cx="667512" cy="936345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667679"/>
                                              <a:gd name="connsiteY0" fmla="*/ 0 h 9363456"/>
                                              <a:gd name="connsiteX1" fmla="*/ 667679 w 667679"/>
                                              <a:gd name="connsiteY1" fmla="*/ 0 h 9363456"/>
                                              <a:gd name="connsiteX2" fmla="*/ 667679 w 667679"/>
                                              <a:gd name="connsiteY2" fmla="*/ 9363456 h 9363456"/>
                                              <a:gd name="connsiteX3" fmla="*/ 0 w 667679"/>
                                              <a:gd name="connsiteY3" fmla="*/ 9363456 h 9363456"/>
                                              <a:gd name="connsiteX4" fmla="*/ 0 w 667679"/>
                                              <a:gd name="connsiteY4" fmla="*/ 0 h 9363456"/>
                                              <a:gd name="connsiteX0" fmla="*/ 19104 w 686783"/>
                                              <a:gd name="connsiteY0" fmla="*/ 0 h 9363456"/>
                                              <a:gd name="connsiteX1" fmla="*/ 686783 w 686783"/>
                                              <a:gd name="connsiteY1" fmla="*/ 0 h 9363456"/>
                                              <a:gd name="connsiteX2" fmla="*/ 686783 w 686783"/>
                                              <a:gd name="connsiteY2" fmla="*/ 9363456 h 9363456"/>
                                              <a:gd name="connsiteX3" fmla="*/ 19104 w 686783"/>
                                              <a:gd name="connsiteY3" fmla="*/ 9363456 h 9363456"/>
                                              <a:gd name="connsiteX4" fmla="*/ 0 w 686783"/>
                                              <a:gd name="connsiteY4" fmla="*/ 5353050 h 9363456"/>
                                              <a:gd name="connsiteX5" fmla="*/ 19104 w 686783"/>
                                              <a:gd name="connsiteY5" fmla="*/ 0 h 9363456"/>
                                              <a:gd name="connsiteX0" fmla="*/ 0 w 667679"/>
                                              <a:gd name="connsiteY0" fmla="*/ 0 h 9363456"/>
                                              <a:gd name="connsiteX1" fmla="*/ 667679 w 667679"/>
                                              <a:gd name="connsiteY1" fmla="*/ 0 h 9363456"/>
                                              <a:gd name="connsiteX2" fmla="*/ 667679 w 667679"/>
                                              <a:gd name="connsiteY2" fmla="*/ 9363456 h 9363456"/>
                                              <a:gd name="connsiteX3" fmla="*/ 0 w 667679"/>
                                              <a:gd name="connsiteY3" fmla="*/ 9363456 h 9363456"/>
                                              <a:gd name="connsiteX4" fmla="*/ 228546 w 667679"/>
                                              <a:gd name="connsiteY4" fmla="*/ 5419712 h 9363456"/>
                                              <a:gd name="connsiteX5" fmla="*/ 0 w 667679"/>
                                              <a:gd name="connsiteY5" fmla="*/ 0 h 9363456"/>
                                              <a:gd name="connsiteX0" fmla="*/ 0 w 667679"/>
                                              <a:gd name="connsiteY0" fmla="*/ 0 h 9363456"/>
                                              <a:gd name="connsiteX1" fmla="*/ 667679 w 667679"/>
                                              <a:gd name="connsiteY1" fmla="*/ 0 h 9363456"/>
                                              <a:gd name="connsiteX2" fmla="*/ 667679 w 667679"/>
                                              <a:gd name="connsiteY2" fmla="*/ 9363456 h 9363456"/>
                                              <a:gd name="connsiteX3" fmla="*/ 0 w 667679"/>
                                              <a:gd name="connsiteY3" fmla="*/ 9363456 h 9363456"/>
                                              <a:gd name="connsiteX4" fmla="*/ 219021 w 667679"/>
                                              <a:gd name="connsiteY4" fmla="*/ 5372097 h 9363456"/>
                                              <a:gd name="connsiteX5" fmla="*/ 0 w 667679"/>
                                              <a:gd name="connsiteY5" fmla="*/ 0 h 93634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667679" h="93634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7679" y="0"/>
                                                </a:lnTo>
                                                <a:lnTo>
                                                  <a:pt x="667679" y="9363456"/>
                                                </a:lnTo>
                                                <a:lnTo>
                                                  <a:pt x="0" y="9363456"/>
                                                </a:lnTo>
                                                <a:lnTo>
                                                  <a:pt x="219021" y="5372097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2" name="Rectangle 192"/>
                                        <wps:cNvSpPr/>
                                        <wps:spPr>
                                          <a:xfrm>
                                            <a:off x="-2" y="0"/>
                                            <a:ext cx="685799" cy="9751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18D93C3" id="Group 186" o:spid="_x0000_s1026" style="position:absolute;margin-left:250.45pt;margin-top:9.75pt;width:99pt;height:306.75pt;z-index:251668480;mso-wrap-distance-left:36pt;mso-wrap-distance-right:36pt;mso-position-horizontal-relative:page;mso-position-vertical-relative:page;mso-width-relative:margin" coordorigin=",-4875" coordsize="29339,102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87" o:spid="_x0000_s1027" type="#_x0000_t202" style="position:absolute;top:-4875;width:20573;height:10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" filled="f" stroked="f" strokeweight=".5pt">
                              <v:textbox inset="0,0,0,0">
                                <w:txbxContent>
                                  <w:p w14:paraId="6B78066C" w14:textId="01FEA0CD" w:rsidR="00DF7C4A" w:rsidRDefault="00DF7C4A" w:rsidP="00AC3DC2">
                                    <w:pPr>
                                      <w:pStyle w:val="TOCHeading"/>
                                      <w:spacing w:before="120"/>
                                      <w:rPr>
                                        <w:color w:val="E03177" w:themeColor="accen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03177" w:themeColor="accent1"/>
                                        <w:sz w:val="26"/>
                                        <w:szCs w:val="26"/>
                                      </w:rPr>
                                      <w:t>Are you eligible for the UP Math course in Grade 9?</w:t>
                                    </w:r>
                                  </w:p>
                                  <w:p w14:paraId="19F7DCC1" w14:textId="77777777" w:rsidR="00DF7C4A" w:rsidRDefault="00DF7C4A" w:rsidP="00AC3DC2">
                                    <w:pPr>
                                      <w:pStyle w:val="TOCHeading"/>
                                      <w:spacing w:before="120"/>
                                      <w:rPr>
                                        <w:color w:val="E03177" w:themeColor="accent1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  <w:p w14:paraId="4FF7FAF0" w14:textId="54DCAAC2" w:rsidR="00AC3DC2" w:rsidRDefault="00DF7C4A" w:rsidP="00AC3DC2">
                                    <w:pPr>
                                      <w:pStyle w:val="TOCHeading"/>
                                      <w:spacing w:before="120"/>
                                      <w:rPr>
                                        <w:color w:val="E03177" w:themeColor="accen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03177" w:themeColor="accent1"/>
                                        <w:sz w:val="26"/>
                                        <w:szCs w:val="26"/>
                                      </w:rPr>
                                      <w:t xml:space="preserve">Talk to your Grade 8 Teacher now! </w:t>
                                    </w:r>
                                  </w:p>
                                  <w:p w14:paraId="054654DD" w14:textId="77777777" w:rsidR="00DF7C4A" w:rsidRDefault="00DF7C4A" w:rsidP="00DF7C4A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188" o:spid="_x0000_s1028" style="position:absolute;left:20192;width:9147;height:97518" coordorigin="" coordsize="9146,9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">
            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" fillcolor="white [3212]" stroked="f" strokeweight="1pt">
                                <v:fill opacity="0"/>
                              </v:rect>
                              <v:group id="Group 190" o:spid="_x0000_s1030" style="position:absolute;width:6858;height:97518" coordorigin="" coordsize="6859,9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">
            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" path="m,l667679,r,9363456l,9363456,219021,5372097,,xe" fillcolor="#e03177 [3204]" stroked="f" strokeweight="1pt">
                                  <v:stroke joinstyle="miter"/>
                                  <v:path arrowok="t" o:connecttype="custom" o:connectlocs="0,0;667512,0;667512,9363456;0,9363456;218966,5372097;0,0" o:connectangles="0,0,0,0,0,0"/>
                                </v:shape>
                                <v:rect id="Rectangle 192" o:spid="_x0000_s1032" style="position:absolute;width:6857;height:97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" stroked="f" strokeweight="1pt">
                                  <v:fill r:id="rId6" o:title="" recolor="t" rotate="t" type="frame"/>
                                </v:rect>
                              </v:group>
                            </v:group>
                            <w10:wrap type="square" anchorx="page" anchory="page"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  <w:lang w:eastAsia="zh-TW"/>
                    </w:rPr>
                    <w:drawing>
                      <wp:anchor distT="0" distB="0" distL="114300" distR="114300" simplePos="0" relativeHeight="251661312" behindDoc="0" locked="0" layoutInCell="1" allowOverlap="1" wp14:anchorId="1A901FEB" wp14:editId="48E272F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2009775</wp:posOffset>
                        </wp:positionV>
                        <wp:extent cx="3038475" cy="2114550"/>
                        <wp:effectExtent l="0" t="0" r="9525" b="0"/>
                        <wp:wrapThrough wrapText="bothSides">
                          <wp:wrapPolygon edited="0">
                            <wp:start x="0" y="0"/>
                            <wp:lineTo x="0" y="21405"/>
                            <wp:lineTo x="21532" y="21405"/>
                            <wp:lineTo x="21532" y="0"/>
                            <wp:lineTo x="0" y="0"/>
                          </wp:wrapPolygon>
                        </wp:wrapThrough>
                        <wp:docPr id="8" name="Picture 8" descr="Image result for mathematics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mathematics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12A4DEE" wp14:editId="08C25B94">
                            <wp:simplePos x="0" y="0"/>
                            <wp:positionH relativeFrom="column">
                              <wp:posOffset>1495425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43050" cy="1828800"/>
                            <wp:effectExtent l="171450" t="0" r="19050" b="19050"/>
                            <wp:wrapThrough wrapText="bothSides">
                              <wp:wrapPolygon edited="0">
                                <wp:start x="-533" y="0"/>
                                <wp:lineTo x="-533" y="10800"/>
                                <wp:lineTo x="-2400" y="10800"/>
                                <wp:lineTo x="-2400" y="18000"/>
                                <wp:lineTo x="-800" y="18000"/>
                                <wp:lineTo x="-533" y="21600"/>
                                <wp:lineTo x="21600" y="21600"/>
                                <wp:lineTo x="21600" y="0"/>
                                <wp:lineTo x="-533" y="0"/>
                              </wp:wrapPolygon>
                            </wp:wrapThrough>
                            <wp:docPr id="1" name="Rectangular Callou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3050" cy="1828800"/>
                                    </a:xfrm>
                                    <a:prstGeom prst="wedgeRectCallout">
                                      <a:avLst>
                                        <a:gd name="adj1" fmla="val -60085"/>
                                        <a:gd name="adj2" fmla="val 13892"/>
                                      </a:avLst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6F49C2" w14:textId="77777777" w:rsidR="005F70A0" w:rsidRPr="005F70A0" w:rsidRDefault="005F70A0" w:rsidP="005F70A0">
                                        <w:pPr>
                                          <w:jc w:val="center"/>
                                          <w:rPr>
                                            <w:rFonts w:ascii="Cooper Black" w:hAnsi="Cooper Black"/>
                                            <w:sz w:val="28"/>
                                          </w:rPr>
                                        </w:pPr>
                                        <w:r w:rsidRPr="005F70A0">
                                          <w:rPr>
                                            <w:rFonts w:ascii="Cooper Black" w:hAnsi="Cooper Black"/>
                                            <w:sz w:val="28"/>
                                          </w:rPr>
                                          <w:t>Math Problems?</w:t>
                                        </w:r>
                                      </w:p>
                                      <w:p w14:paraId="586D8026" w14:textId="77777777" w:rsidR="005F70A0" w:rsidRPr="005F70A0" w:rsidRDefault="005F70A0" w:rsidP="005F70A0">
                                        <w:pPr>
                                          <w:jc w:val="center"/>
                                          <w:rPr>
                                            <w:rFonts w:ascii="Cooper Black" w:hAnsi="Cooper Black"/>
                                            <w:sz w:val="28"/>
                                          </w:rPr>
                                        </w:pPr>
                                        <w:r w:rsidRPr="005F70A0">
                                          <w:rPr>
                                            <w:rFonts w:ascii="Cooper Black" w:hAnsi="Cooper Black"/>
                                            <w:sz w:val="28"/>
                                          </w:rPr>
                                          <w:t>Put your thinking cat on!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512A4DEE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Rectangular Callout 1" o:spid="_x0000_s1033" type="#_x0000_t61" style="position:absolute;margin-left:117.75pt;margin-top:9pt;width:121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" adj="-2178,13801" fillcolor="#d5e9b1 [1301]" strokecolor="#751139 [1604]" strokeweight="1pt">
                            <v:textbox>
                              <w:txbxContent>
                                <w:p w14:paraId="506F49C2" w14:textId="77777777" w:rsidR="005F70A0" w:rsidRPr="005F70A0" w:rsidRDefault="005F70A0" w:rsidP="005F70A0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28"/>
                                    </w:rPr>
                                  </w:pPr>
                                  <w:r w:rsidRPr="005F70A0">
                                    <w:rPr>
                                      <w:rFonts w:ascii="Cooper Black" w:hAnsi="Cooper Black"/>
                                      <w:sz w:val="28"/>
                                    </w:rPr>
                                    <w:t>Math Problems?</w:t>
                                  </w:r>
                                </w:p>
                                <w:p w14:paraId="586D8026" w14:textId="77777777" w:rsidR="005F70A0" w:rsidRPr="005F70A0" w:rsidRDefault="005F70A0" w:rsidP="005F70A0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28"/>
                                    </w:rPr>
                                  </w:pPr>
                                  <w:r w:rsidRPr="005F70A0">
                                    <w:rPr>
                                      <w:rFonts w:ascii="Cooper Black" w:hAnsi="Cooper Black"/>
                                      <w:sz w:val="28"/>
                                    </w:rPr>
                                    <w:t>Put your thinking cat on!</w:t>
                                  </w:r>
                                </w:p>
                              </w:txbxContent>
                            </v:textbox>
                            <w10:wrap type="through"/>
                          </v:shape>
                        </w:pict>
                      </mc:Fallback>
                    </mc:AlternateContent>
                  </w:r>
                  <w:r w:rsidR="005F70A0" w:rsidRPr="00355C15">
                    <w:rPr>
                      <w:noProof/>
                      <w:lang w:eastAsia="zh-TW"/>
                    </w:rPr>
                    <w:drawing>
                      <wp:anchor distT="0" distB="0" distL="114300" distR="114300" simplePos="0" relativeHeight="251662336" behindDoc="0" locked="0" layoutInCell="1" allowOverlap="1" wp14:anchorId="29A4BD60" wp14:editId="65FC4872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95250</wp:posOffset>
                        </wp:positionV>
                        <wp:extent cx="1400175" cy="1847850"/>
                        <wp:effectExtent l="0" t="0" r="9525" b="0"/>
                        <wp:wrapThrough wrapText="bothSides">
                          <wp:wrapPolygon edited="0">
                            <wp:start x="0" y="0"/>
                            <wp:lineTo x="0" y="21377"/>
                            <wp:lineTo x="21453" y="21377"/>
                            <wp:lineTo x="21453" y="0"/>
                            <wp:lineTo x="0" y="0"/>
                          </wp:wrapPolygon>
                        </wp:wrapThrough>
                        <wp:docPr id="11" name="Picture 11" descr="http://1funny.com/wp-content/uploads/2012/09/cat-on-d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funny.com/wp-content/uploads/2012/09/cat-on-d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A49DB0E" w14:textId="3167E92B" w:rsidR="005F70A0" w:rsidRDefault="005F70A0"/>
              </w:tc>
            </w:tr>
            <w:tr w:rsidR="00B85982" w14:paraId="1835218B" w14:textId="77777777" w:rsidTr="00755825">
              <w:trPr>
                <w:trHeight w:hRule="exact" w:val="5900"/>
              </w:trPr>
              <w:tc>
                <w:tcPr>
                  <w:tcW w:w="7019" w:type="dxa"/>
                  <w:tcBorders>
                    <w:top w:val="double" w:sz="4" w:space="0" w:color="auto"/>
                  </w:tcBorders>
                </w:tcPr>
                <w:p w14:paraId="0255F8CA" w14:textId="77777777" w:rsidR="00124082" w:rsidRDefault="005F70A0">
                  <w:pPr>
                    <w:pStyle w:val="Subtitle"/>
                    <w:rPr>
                      <w:sz w:val="72"/>
                    </w:rPr>
                  </w:pPr>
                  <w:r w:rsidRPr="005F70A0">
                    <w:rPr>
                      <w:noProof/>
                      <w:sz w:val="72"/>
                      <w:lang w:eastAsia="zh-TW"/>
                    </w:rPr>
                    <w:drawing>
                      <wp:anchor distT="0" distB="0" distL="114300" distR="114300" simplePos="0" relativeHeight="251664384" behindDoc="1" locked="0" layoutInCell="1" allowOverlap="1" wp14:anchorId="7E1FCFB0" wp14:editId="256F825C">
                        <wp:simplePos x="0" y="0"/>
                        <wp:positionH relativeFrom="column">
                          <wp:posOffset>2971800</wp:posOffset>
                        </wp:positionH>
                        <wp:positionV relativeFrom="paragraph">
                          <wp:posOffset>190500</wp:posOffset>
                        </wp:positionV>
                        <wp:extent cx="1400175" cy="135382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276"/>
                            <wp:lineTo x="21453" y="21276"/>
                            <wp:lineTo x="21453" y="0"/>
                            <wp:lineTo x="0" y="0"/>
                          </wp:wrapPolygon>
                        </wp:wrapTight>
                        <wp:docPr id="6" name="Picture 6" descr="Image result for mathematics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mathematics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35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04261" w:rsidRPr="005F70A0">
                    <w:rPr>
                      <w:sz w:val="72"/>
                    </w:rPr>
                    <w:t>UP Math</w:t>
                  </w:r>
                </w:p>
                <w:p w14:paraId="20B5582A" w14:textId="2E0B4B56" w:rsidR="005F70A0" w:rsidRPr="00124082" w:rsidRDefault="005F70A0">
                  <w:pPr>
                    <w:pStyle w:val="Subtitle"/>
                    <w:rPr>
                      <w:sz w:val="72"/>
                    </w:rPr>
                  </w:pPr>
                  <w:r w:rsidRPr="005F70A0">
                    <w:rPr>
                      <w:rStyle w:val="Heading1Char"/>
                    </w:rPr>
                    <w:t xml:space="preserve">ULTIMATE </w:t>
                  </w:r>
                  <w:r w:rsidRPr="005F70A0">
                    <w:rPr>
                      <w:sz w:val="44"/>
                    </w:rPr>
                    <w:t>pOTENTIAL</w:t>
                  </w:r>
                </w:p>
                <w:p w14:paraId="68040BF0" w14:textId="09C621B4" w:rsidR="00B85982" w:rsidRDefault="002C76BB" w:rsidP="008922B4">
                  <w:pPr>
                    <w:pStyle w:val="Heading1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C76BB">
                    <w:rPr>
                      <w:rFonts w:ascii="Comic Sans MS" w:hAnsi="Comic Sans MS"/>
                      <w:sz w:val="26"/>
                      <w:szCs w:val="26"/>
                    </w:rPr>
                    <w:t>UP Mathematics is a specialized program that functions as a</w:t>
                  </w:r>
                  <w:r w:rsidR="00D548E0" w:rsidRPr="002C76BB">
                    <w:rPr>
                      <w:rFonts w:ascii="Comic Sans MS" w:hAnsi="Comic Sans MS"/>
                      <w:sz w:val="26"/>
                      <w:szCs w:val="26"/>
                    </w:rPr>
                    <w:t xml:space="preserve"> bridge between the elementary school math and secondary math.  This course is intended for students who currently achieve level 1 or 2 in math and would like the opportunity to improve their skills to </w:t>
                  </w:r>
                  <w:r w:rsidRPr="002C76BB">
                    <w:rPr>
                      <w:rFonts w:ascii="Comic Sans MS" w:hAnsi="Comic Sans MS"/>
                      <w:sz w:val="26"/>
                      <w:szCs w:val="26"/>
                    </w:rPr>
                    <w:t xml:space="preserve">develop a good foundation to </w:t>
                  </w:r>
                  <w:r w:rsidR="00D548E0" w:rsidRPr="002C76BB">
                    <w:rPr>
                      <w:rFonts w:ascii="Comic Sans MS" w:hAnsi="Comic Sans MS"/>
                      <w:sz w:val="26"/>
                      <w:szCs w:val="26"/>
                    </w:rPr>
                    <w:t>achieve maximum success in the new de-streamed grade 9 math course.</w:t>
                  </w:r>
                  <w:r w:rsidR="008922B4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R="005F70A0" w:rsidRPr="002C76BB">
                    <w:rPr>
                      <w:rFonts w:ascii="Comic Sans MS" w:hAnsi="Comic Sans MS"/>
                      <w:sz w:val="26"/>
                      <w:szCs w:val="26"/>
                    </w:rPr>
                    <w:t xml:space="preserve">UP Mathematics develops student confidence in a growth mindset classroom.  </w:t>
                  </w:r>
                </w:p>
                <w:p w14:paraId="1107AEAA" w14:textId="6EC4730A" w:rsidR="00124082" w:rsidRDefault="00124082" w:rsidP="00124082"/>
                <w:p w14:paraId="017E4B2F" w14:textId="77777777" w:rsidR="00124082" w:rsidRPr="00124082" w:rsidRDefault="00124082" w:rsidP="00124082"/>
                <w:p w14:paraId="7E4AD75E" w14:textId="277E8DD2" w:rsidR="00B85982" w:rsidRDefault="00B85982" w:rsidP="00004261">
                  <w:pPr>
                    <w:pStyle w:val="Title"/>
                  </w:pPr>
                </w:p>
              </w:tc>
            </w:tr>
            <w:tr w:rsidR="005F70A0" w14:paraId="2AC59972" w14:textId="77777777" w:rsidTr="002939D9">
              <w:trPr>
                <w:trHeight w:hRule="exact" w:val="1815"/>
              </w:trPr>
              <w:tc>
                <w:tcPr>
                  <w:tcW w:w="7019" w:type="dxa"/>
                  <w:vAlign w:val="bottom"/>
                </w:tcPr>
                <w:p w14:paraId="4E9B240A" w14:textId="77777777" w:rsidR="00124082" w:rsidRDefault="00124082" w:rsidP="00124082">
                  <w:pPr>
                    <w:ind w:right="-720"/>
                    <w:rPr>
                      <w:sz w:val="20"/>
                      <w:szCs w:val="20"/>
                    </w:rPr>
                  </w:pPr>
                </w:p>
                <w:p w14:paraId="48BA240C" w14:textId="4F0C5BE0" w:rsidR="002939D9" w:rsidRPr="002939D9" w:rsidRDefault="00124082" w:rsidP="00124082">
                  <w:pPr>
                    <w:ind w:right="-720"/>
                    <w:rPr>
                      <w:b/>
                      <w:bCs/>
                      <w:sz w:val="20"/>
                      <w:szCs w:val="20"/>
                    </w:rPr>
                  </w:pPr>
                  <w:r w:rsidRPr="00124082">
                    <w:rPr>
                      <w:sz w:val="20"/>
                      <w:szCs w:val="20"/>
                    </w:rPr>
                    <w:t>For more information,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24082">
                    <w:rPr>
                      <w:sz w:val="20"/>
                      <w:szCs w:val="20"/>
                    </w:rPr>
                    <w:t xml:space="preserve">talk to your Grade 8 teacher or call Mrs. Diana </w:t>
                  </w:r>
                  <w:proofErr w:type="spellStart"/>
                  <w:r w:rsidRPr="00124082">
                    <w:rPr>
                      <w:sz w:val="20"/>
                      <w:szCs w:val="20"/>
                    </w:rPr>
                    <w:t>Stanesic</w:t>
                  </w:r>
                  <w:proofErr w:type="spellEnd"/>
                  <w:r w:rsidRPr="00124082">
                    <w:rPr>
                      <w:sz w:val="20"/>
                      <w:szCs w:val="20"/>
                    </w:rPr>
                    <w:t xml:space="preserve">, Head </w:t>
                  </w:r>
                  <w:proofErr w:type="spellStart"/>
                  <w:r>
                    <w:rPr>
                      <w:sz w:val="20"/>
                      <w:szCs w:val="20"/>
                    </w:rPr>
                    <w:t>Head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24082">
                    <w:rPr>
                      <w:sz w:val="20"/>
                      <w:szCs w:val="20"/>
                    </w:rPr>
                    <w:t xml:space="preserve">of Guidance at St. Mary at 905-420-7166 </w:t>
                  </w:r>
                  <w:proofErr w:type="spellStart"/>
                  <w:r w:rsidRPr="00124082">
                    <w:rPr>
                      <w:sz w:val="20"/>
                      <w:szCs w:val="20"/>
                    </w:rPr>
                    <w:t>ext</w:t>
                  </w:r>
                  <w:proofErr w:type="spellEnd"/>
                  <w:r w:rsidRPr="00124082">
                    <w:rPr>
                      <w:sz w:val="20"/>
                      <w:szCs w:val="20"/>
                    </w:rPr>
                    <w:t xml:space="preserve"> 56023</w:t>
                  </w:r>
                  <w:r w:rsidR="002939D9">
                    <w:rPr>
                      <w:sz w:val="20"/>
                      <w:szCs w:val="20"/>
                    </w:rPr>
                    <w:t xml:space="preserve">. </w:t>
                  </w:r>
                  <w:r w:rsidR="002939D9" w:rsidRPr="002939D9">
                    <w:rPr>
                      <w:b/>
                      <w:bCs/>
                      <w:sz w:val="20"/>
                      <w:szCs w:val="20"/>
                    </w:rPr>
                    <w:t xml:space="preserve">If available, </w:t>
                  </w:r>
                  <w:r w:rsidR="002939D9"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2939D9" w:rsidRPr="002939D9">
                    <w:rPr>
                      <w:b/>
                      <w:bCs/>
                      <w:sz w:val="20"/>
                      <w:szCs w:val="20"/>
                    </w:rPr>
                    <w:t xml:space="preserve">students may also consider taking UP Math as a Reach Ahead credit </w:t>
                  </w:r>
                  <w:r w:rsidR="002939D9">
                    <w:rPr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="002939D9" w:rsidRPr="002939D9">
                    <w:rPr>
                      <w:b/>
                      <w:bCs/>
                      <w:sz w:val="20"/>
                      <w:szCs w:val="20"/>
                    </w:rPr>
                    <w:t xml:space="preserve">in </w:t>
                  </w:r>
                  <w:r w:rsidR="002939D9">
                    <w:rPr>
                      <w:b/>
                      <w:bCs/>
                      <w:sz w:val="20"/>
                      <w:szCs w:val="20"/>
                    </w:rPr>
                    <w:t xml:space="preserve">in </w:t>
                  </w:r>
                  <w:r w:rsidR="002939D9" w:rsidRPr="002939D9">
                    <w:rPr>
                      <w:b/>
                      <w:bCs/>
                      <w:sz w:val="20"/>
                      <w:szCs w:val="20"/>
                    </w:rPr>
                    <w:t xml:space="preserve">the </w:t>
                  </w:r>
                  <w:r w:rsidR="002939D9">
                    <w:rPr>
                      <w:b/>
                      <w:bCs/>
                      <w:sz w:val="20"/>
                      <w:szCs w:val="20"/>
                    </w:rPr>
                    <w:t xml:space="preserve">summer </w:t>
                  </w:r>
                  <w:r w:rsidR="002939D9" w:rsidRPr="002939D9">
                    <w:rPr>
                      <w:b/>
                      <w:bCs/>
                      <w:sz w:val="20"/>
                      <w:szCs w:val="20"/>
                    </w:rPr>
                    <w:t>prior to Grade 9!</w:t>
                  </w:r>
                </w:p>
                <w:p w14:paraId="0FBB9812" w14:textId="39EB87A2" w:rsidR="002939D9" w:rsidRPr="00124082" w:rsidRDefault="002939D9" w:rsidP="00124082">
                  <w:pPr>
                    <w:ind w:right="-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c>
            </w:tr>
            <w:tr w:rsidR="005F70A0" w14:paraId="02DB56B0" w14:textId="77777777" w:rsidTr="005F70A0">
              <w:trPr>
                <w:trHeight w:hRule="exact" w:val="1440"/>
              </w:trPr>
              <w:tc>
                <w:tcPr>
                  <w:tcW w:w="7019" w:type="dxa"/>
                  <w:vAlign w:val="bottom"/>
                </w:tcPr>
                <w:p w14:paraId="799C7903" w14:textId="361BBCED" w:rsidR="005F70A0" w:rsidRDefault="005F70A0" w:rsidP="00004261">
                  <w:pPr>
                    <w:ind w:right="-720"/>
                  </w:pPr>
                </w:p>
              </w:tc>
            </w:tr>
          </w:tbl>
          <w:p w14:paraId="33995550" w14:textId="77777777" w:rsidR="00B85982" w:rsidRDefault="00B85982"/>
        </w:tc>
        <w:tc>
          <w:tcPr>
            <w:tcW w:w="20" w:type="dxa"/>
          </w:tcPr>
          <w:p w14:paraId="1C6A9A76" w14:textId="77777777" w:rsidR="00B85982" w:rsidRDefault="00B85982"/>
        </w:tc>
        <w:tc>
          <w:tcPr>
            <w:tcW w:w="3580" w:type="dxa"/>
          </w:tcPr>
          <w:tbl>
            <w:tblPr>
              <w:tblW w:w="3848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48"/>
            </w:tblGrid>
            <w:tr w:rsidR="00B85982" w14:paraId="7935A010" w14:textId="77777777" w:rsidTr="005F70A0">
              <w:trPr>
                <w:trHeight w:hRule="exact" w:val="10766"/>
              </w:trPr>
              <w:tc>
                <w:tcPr>
                  <w:tcW w:w="3848" w:type="dxa"/>
                  <w:shd w:val="clear" w:color="auto" w:fill="97C83C" w:themeFill="accent2"/>
                  <w:vAlign w:val="center"/>
                </w:tcPr>
                <w:p w14:paraId="40B4546B" w14:textId="1385F8B8" w:rsidR="00B85982" w:rsidRDefault="00AC3DC2" w:rsidP="00004261">
                  <w:pPr>
                    <w:pStyle w:val="Heading2"/>
                  </w:pPr>
                  <w:r>
                    <w:t>Hands On Learning</w:t>
                  </w:r>
                </w:p>
                <w:p w14:paraId="61176582" w14:textId="77777777" w:rsidR="00B85982" w:rsidRDefault="00B85982" w:rsidP="00004261">
                  <w:pPr>
                    <w:pStyle w:val="Line"/>
                  </w:pPr>
                </w:p>
                <w:p w14:paraId="599E27DB" w14:textId="7E2131B7" w:rsidR="00B85982" w:rsidRDefault="003F16BF" w:rsidP="00004261">
                  <w:pPr>
                    <w:pStyle w:val="Heading2"/>
                  </w:pPr>
                  <w:r>
                    <w:t>Technology – iP</w:t>
                  </w:r>
                  <w:r w:rsidR="00AC3DC2">
                    <w:t>ads support learning</w:t>
                  </w:r>
                </w:p>
                <w:p w14:paraId="236BF186" w14:textId="77777777" w:rsidR="00B85982" w:rsidRDefault="00B85982" w:rsidP="00004261">
                  <w:pPr>
                    <w:pStyle w:val="Line"/>
                  </w:pPr>
                </w:p>
                <w:p w14:paraId="7F1D69E8" w14:textId="29CED9B9" w:rsidR="00B85982" w:rsidRDefault="00AC3DC2" w:rsidP="00004261">
                  <w:pPr>
                    <w:pStyle w:val="Heading2"/>
                  </w:pPr>
                  <w:r>
                    <w:t>Rich tasks</w:t>
                  </w:r>
                </w:p>
                <w:p w14:paraId="2674ED62" w14:textId="77777777" w:rsidR="00B85982" w:rsidRDefault="00B85982" w:rsidP="00004261">
                  <w:pPr>
                    <w:pStyle w:val="Line"/>
                  </w:pPr>
                </w:p>
                <w:p w14:paraId="6EC38511" w14:textId="0C1E3BF6" w:rsidR="00B85982" w:rsidRDefault="00AC3DC2" w:rsidP="00004261">
                  <w:pPr>
                    <w:pStyle w:val="Heading2"/>
                  </w:pPr>
                  <w:r>
                    <w:t>Small groups</w:t>
                  </w:r>
                </w:p>
                <w:p w14:paraId="5DD4CD6B" w14:textId="77777777" w:rsidR="00B85982" w:rsidRDefault="00B85982" w:rsidP="00004261">
                  <w:pPr>
                    <w:pStyle w:val="Line"/>
                  </w:pPr>
                </w:p>
                <w:p w14:paraId="1515C101" w14:textId="77777777" w:rsidR="00B85982" w:rsidRDefault="00AC3DC2" w:rsidP="00AC3DC2">
                  <w:pPr>
                    <w:pStyle w:val="Heading2"/>
                  </w:pPr>
                  <w:r>
                    <w:t>Develop leadership skills</w:t>
                  </w:r>
                </w:p>
                <w:p w14:paraId="6903CD11" w14:textId="5C82A452" w:rsidR="00AC3DC2" w:rsidRDefault="00AC3DC2" w:rsidP="00AC3DC2">
                  <w:pPr>
                    <w:pStyle w:val="Heading2"/>
                  </w:pPr>
                  <w:r>
                    <w:t>and confidence</w:t>
                  </w:r>
                </w:p>
                <w:p w14:paraId="51DEF438" w14:textId="77777777" w:rsidR="00AC3DC2" w:rsidRDefault="00AC3DC2" w:rsidP="00AC3DC2">
                  <w:pPr>
                    <w:pStyle w:val="Line"/>
                  </w:pPr>
                </w:p>
                <w:p w14:paraId="1AE6B3F6" w14:textId="30551823" w:rsidR="00AC3DC2" w:rsidRPr="00AC3DC2" w:rsidRDefault="00AC3DC2" w:rsidP="00AC3DC2">
                  <w:pPr>
                    <w:pStyle w:val="Heading2"/>
                  </w:pPr>
                  <w:r>
                    <w:t>Learn how to solve problems</w:t>
                  </w:r>
                </w:p>
                <w:p w14:paraId="1085D1EA" w14:textId="77777777" w:rsidR="00AC3DC2" w:rsidRDefault="00AC3DC2" w:rsidP="00AC3DC2">
                  <w:pPr>
                    <w:pStyle w:val="Line"/>
                  </w:pPr>
                </w:p>
                <w:p w14:paraId="47D95F9B" w14:textId="4509BE11" w:rsidR="00AC3DC2" w:rsidRPr="00AC3DC2" w:rsidRDefault="00AC3DC2" w:rsidP="00AC3DC2">
                  <w:pPr>
                    <w:pStyle w:val="Heading2"/>
                  </w:pPr>
                  <w:r>
                    <w:t>Earn a credit</w:t>
                  </w:r>
                </w:p>
              </w:tc>
            </w:tr>
            <w:tr w:rsidR="00B85982" w14:paraId="579480C6" w14:textId="77777777" w:rsidTr="005F70A0">
              <w:trPr>
                <w:trHeight w:hRule="exact" w:val="269"/>
              </w:trPr>
              <w:tc>
                <w:tcPr>
                  <w:tcW w:w="3848" w:type="dxa"/>
                </w:tcPr>
                <w:p w14:paraId="194A6F17" w14:textId="77777777" w:rsidR="00B85982" w:rsidRDefault="00B85982" w:rsidP="00004261">
                  <w:pPr>
                    <w:jc w:val="center"/>
                  </w:pPr>
                </w:p>
              </w:tc>
            </w:tr>
            <w:tr w:rsidR="00B85982" w14:paraId="2FAF8586" w14:textId="77777777" w:rsidTr="005F70A0">
              <w:trPr>
                <w:trHeight w:hRule="exact" w:val="3445"/>
              </w:trPr>
              <w:tc>
                <w:tcPr>
                  <w:tcW w:w="3848" w:type="dxa"/>
                  <w:shd w:val="clear" w:color="auto" w:fill="E03177" w:themeFill="accent1"/>
                  <w:vAlign w:val="center"/>
                </w:tcPr>
                <w:p w14:paraId="38822D82" w14:textId="6E44D912" w:rsidR="00F03555" w:rsidRDefault="002C76BB" w:rsidP="00F03555">
                  <w:pPr>
                    <w:pStyle w:val="Date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zh-TW"/>
                    </w:rPr>
                    <w:drawing>
                      <wp:anchor distT="0" distB="0" distL="114300" distR="114300" simplePos="0" relativeHeight="251669504" behindDoc="0" locked="0" layoutInCell="1" allowOverlap="1" wp14:anchorId="2BD8610B" wp14:editId="2B31E41F">
                        <wp:simplePos x="5343525" y="7820025"/>
                        <wp:positionH relativeFrom="margin">
                          <wp:posOffset>542925</wp:posOffset>
                        </wp:positionH>
                        <wp:positionV relativeFrom="margin">
                          <wp:posOffset>200025</wp:posOffset>
                        </wp:positionV>
                        <wp:extent cx="873125" cy="1104900"/>
                        <wp:effectExtent l="0" t="0" r="3175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MaryCrest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125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51899AF" w14:textId="47785FFA" w:rsidR="00F03555" w:rsidRDefault="00F03555" w:rsidP="00F03555">
                  <w:pPr>
                    <w:pStyle w:val="Date"/>
                    <w:jc w:val="left"/>
                    <w:rPr>
                      <w:b/>
                      <w:sz w:val="28"/>
                    </w:rPr>
                  </w:pPr>
                </w:p>
                <w:p w14:paraId="4BCCB706" w14:textId="77777777" w:rsidR="00F03555" w:rsidRDefault="00F03555" w:rsidP="00F03555">
                  <w:pPr>
                    <w:pStyle w:val="Date"/>
                    <w:jc w:val="left"/>
                    <w:rPr>
                      <w:b/>
                      <w:sz w:val="28"/>
                    </w:rPr>
                  </w:pPr>
                </w:p>
                <w:p w14:paraId="079642F7" w14:textId="77777777" w:rsidR="00F03555" w:rsidRDefault="00F03555" w:rsidP="00F03555">
                  <w:pPr>
                    <w:pStyle w:val="Date"/>
                    <w:jc w:val="left"/>
                    <w:rPr>
                      <w:b/>
                      <w:sz w:val="28"/>
                    </w:rPr>
                  </w:pPr>
                </w:p>
                <w:p w14:paraId="2A93B2C8" w14:textId="77777777" w:rsidR="00F03555" w:rsidRDefault="00F03555" w:rsidP="00F03555">
                  <w:pPr>
                    <w:pStyle w:val="Date"/>
                    <w:jc w:val="left"/>
                    <w:rPr>
                      <w:b/>
                      <w:sz w:val="28"/>
                    </w:rPr>
                  </w:pPr>
                </w:p>
                <w:p w14:paraId="0FC96106" w14:textId="77777777" w:rsidR="002C76BB" w:rsidRDefault="002C76BB" w:rsidP="00F03555">
                  <w:pPr>
                    <w:pStyle w:val="Date"/>
                    <w:rPr>
                      <w:b/>
                      <w:sz w:val="28"/>
                    </w:rPr>
                  </w:pPr>
                </w:p>
                <w:p w14:paraId="771D0757" w14:textId="62486EA3" w:rsidR="00B85982" w:rsidRPr="00004261" w:rsidRDefault="00004261" w:rsidP="00F03555">
                  <w:pPr>
                    <w:pStyle w:val="Date"/>
                    <w:rPr>
                      <w:b/>
                    </w:rPr>
                  </w:pPr>
                  <w:r w:rsidRPr="00004261">
                    <w:rPr>
                      <w:b/>
                      <w:sz w:val="28"/>
                    </w:rPr>
                    <w:t>905-</w:t>
                  </w:r>
                  <w:r w:rsidR="00F03555">
                    <w:rPr>
                      <w:b/>
                      <w:sz w:val="28"/>
                    </w:rPr>
                    <w:t>420</w:t>
                  </w:r>
                  <w:r w:rsidRPr="00004261">
                    <w:rPr>
                      <w:b/>
                      <w:sz w:val="28"/>
                    </w:rPr>
                    <w:t>-7</w:t>
                  </w:r>
                  <w:r w:rsidR="00F03555">
                    <w:rPr>
                      <w:b/>
                      <w:sz w:val="28"/>
                    </w:rPr>
                    <w:t>166</w:t>
                  </w:r>
                </w:p>
              </w:tc>
            </w:tr>
          </w:tbl>
          <w:p w14:paraId="7BA23553" w14:textId="77777777" w:rsidR="00B85982" w:rsidRDefault="00B85982" w:rsidP="00004261">
            <w:pPr>
              <w:jc w:val="center"/>
            </w:pPr>
          </w:p>
        </w:tc>
      </w:tr>
    </w:tbl>
    <w:p w14:paraId="18F05C52" w14:textId="5EE87730" w:rsidR="00B85982" w:rsidRDefault="00B85982">
      <w:pPr>
        <w:pStyle w:val="NoSpacing"/>
      </w:pPr>
    </w:p>
    <w:sectPr w:rsidR="00B8598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61"/>
    <w:rsid w:val="00004261"/>
    <w:rsid w:val="000B64C5"/>
    <w:rsid w:val="000B6576"/>
    <w:rsid w:val="00124082"/>
    <w:rsid w:val="001C602D"/>
    <w:rsid w:val="002939D9"/>
    <w:rsid w:val="002C76BB"/>
    <w:rsid w:val="00332688"/>
    <w:rsid w:val="003F16BF"/>
    <w:rsid w:val="004B06F1"/>
    <w:rsid w:val="005F70A0"/>
    <w:rsid w:val="0063250C"/>
    <w:rsid w:val="00755825"/>
    <w:rsid w:val="008922B4"/>
    <w:rsid w:val="008A2DAE"/>
    <w:rsid w:val="00AC3DC2"/>
    <w:rsid w:val="00B85982"/>
    <w:rsid w:val="00CF785E"/>
    <w:rsid w:val="00D548E0"/>
    <w:rsid w:val="00DF7C4A"/>
    <w:rsid w:val="00F03555"/>
    <w:rsid w:val="00F42C39"/>
    <w:rsid w:val="00F4512D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204B5"/>
  <w15:docId w15:val="{838FD1C1-4796-F34F-8A35-572C002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C3DC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lies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C:\Users\wylies\AppData\Roaming\Microsoft\Templates\Seasonal event flyer.dotx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Wylie</dc:creator>
  <cp:lastModifiedBy>Diana Stanesic</cp:lastModifiedBy>
  <cp:revision>6</cp:revision>
  <cp:lastPrinted>2017-01-17T16:34:00Z</cp:lastPrinted>
  <dcterms:created xsi:type="dcterms:W3CDTF">2021-02-12T19:26:00Z</dcterms:created>
  <dcterms:modified xsi:type="dcterms:W3CDTF">2022-01-03T15:53:00Z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